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C7" w:rsidRPr="00345FA1" w:rsidRDefault="00AA6EC7" w:rsidP="00AB7EA9">
      <w:pPr>
        <w:jc w:val="center"/>
        <w:rPr>
          <w:rFonts w:cs="Narkisim"/>
          <w:lang w:bidi="he-IL"/>
        </w:rPr>
      </w:pPr>
    </w:p>
    <w:p w:rsidR="00AA6EC7" w:rsidRPr="00E43B1C" w:rsidRDefault="00AA6EC7" w:rsidP="00AB7EA9">
      <w:pPr>
        <w:jc w:val="center"/>
        <w:rPr>
          <w:rFonts w:cs="Narkisim"/>
          <w:sz w:val="64"/>
          <w:szCs w:val="64"/>
          <w:lang w:bidi="he-IL"/>
        </w:rPr>
      </w:pPr>
      <w:r w:rsidRPr="00E43B1C">
        <w:rPr>
          <w:rFonts w:cs="Narkisim"/>
          <w:sz w:val="64"/>
          <w:szCs w:val="64"/>
          <w:lang w:bidi="he-IL"/>
        </w:rPr>
        <w:t>Join us on Friday July 6th</w:t>
      </w:r>
    </w:p>
    <w:p w:rsidR="00AA6EC7" w:rsidRPr="00E43B1C" w:rsidRDefault="00AA6EC7" w:rsidP="00AB7EA9">
      <w:pPr>
        <w:jc w:val="center"/>
        <w:rPr>
          <w:rFonts w:cs="Narkisim"/>
          <w:sz w:val="64"/>
          <w:szCs w:val="64"/>
          <w:lang w:bidi="he-IL"/>
        </w:rPr>
      </w:pPr>
      <w:r w:rsidRPr="00E43B1C">
        <w:rPr>
          <w:rFonts w:cs="Narkisim"/>
          <w:sz w:val="64"/>
          <w:szCs w:val="64"/>
          <w:lang w:bidi="he-IL"/>
        </w:rPr>
        <w:t xml:space="preserve"> at the West Lake Community Hall </w:t>
      </w:r>
    </w:p>
    <w:p w:rsidR="00AA6EC7" w:rsidRPr="00A36245" w:rsidRDefault="00AA6EC7" w:rsidP="00AB7EA9">
      <w:pPr>
        <w:jc w:val="center"/>
        <w:rPr>
          <w:rFonts w:cs="Narkisim"/>
          <w:sz w:val="56"/>
          <w:szCs w:val="56"/>
          <w:lang w:bidi="he-IL"/>
        </w:rPr>
      </w:pPr>
      <w:r w:rsidRPr="00E43B1C">
        <w:rPr>
          <w:rFonts w:cs="Narkisim"/>
          <w:sz w:val="64"/>
          <w:szCs w:val="64"/>
          <w:lang w:bidi="he-IL"/>
        </w:rPr>
        <w:t>West Lake Ainslie Road</w:t>
      </w:r>
    </w:p>
    <w:p w:rsidR="00AA6EC7" w:rsidRPr="00E43B1C" w:rsidRDefault="00AA6EC7" w:rsidP="00AB7EA9">
      <w:pPr>
        <w:jc w:val="center"/>
        <w:rPr>
          <w:rFonts w:cs="Narkisim"/>
          <w:sz w:val="136"/>
          <w:szCs w:val="136"/>
          <w:lang w:bidi="he-IL"/>
        </w:rPr>
      </w:pPr>
      <w:r w:rsidRPr="00E43B1C">
        <w:rPr>
          <w:rFonts w:cs="Narkisim"/>
          <w:sz w:val="136"/>
          <w:szCs w:val="136"/>
          <w:lang w:bidi="he-IL"/>
        </w:rPr>
        <w:t xml:space="preserve">Jessica Ernst </w:t>
      </w:r>
    </w:p>
    <w:p w:rsidR="00AA6EC7" w:rsidRDefault="00AA6EC7" w:rsidP="00AB7EA9">
      <w:pPr>
        <w:jc w:val="center"/>
        <w:rPr>
          <w:rFonts w:cs="Narkisim"/>
          <w:sz w:val="22"/>
          <w:szCs w:val="22"/>
          <w:lang w:bidi="he-IL"/>
        </w:rPr>
      </w:pPr>
      <w:r>
        <w:rPr>
          <w:rFonts w:cs="Narkisim"/>
          <w:sz w:val="72"/>
          <w:szCs w:val="72"/>
          <w:lang w:bidi="he-IL"/>
        </w:rPr>
        <w:t xml:space="preserve">of </w:t>
      </w:r>
      <w:r w:rsidRPr="00A36245">
        <w:rPr>
          <w:rFonts w:cs="Narkisim"/>
          <w:sz w:val="72"/>
          <w:szCs w:val="72"/>
          <w:lang w:bidi="he-IL"/>
        </w:rPr>
        <w:t>Rosebud Alberta</w:t>
      </w:r>
    </w:p>
    <w:p w:rsidR="00AA6EC7" w:rsidRPr="006B4BD0" w:rsidRDefault="00AA6EC7" w:rsidP="00AB7EA9">
      <w:pPr>
        <w:jc w:val="center"/>
        <w:rPr>
          <w:rFonts w:cs="Narkisim"/>
          <w:sz w:val="22"/>
          <w:szCs w:val="22"/>
          <w:lang w:bidi="he-IL"/>
        </w:rPr>
      </w:pPr>
    </w:p>
    <w:p w:rsidR="00AA6EC7" w:rsidRDefault="00AA6EC7" w:rsidP="00AB7EA9">
      <w:pPr>
        <w:jc w:val="center"/>
        <w:rPr>
          <w:rFonts w:cs="Narkisim"/>
          <w:sz w:val="52"/>
          <w:szCs w:val="52"/>
          <w:lang w:bidi="he-IL"/>
        </w:rPr>
      </w:pPr>
      <w:r w:rsidRPr="00E43B1C">
        <w:rPr>
          <w:rFonts w:cs="Narkisim"/>
          <w:sz w:val="52"/>
          <w:szCs w:val="52"/>
          <w:lang w:bidi="he-IL"/>
        </w:rPr>
        <w:t xml:space="preserve">will be speaking on the subject of </w:t>
      </w:r>
    </w:p>
    <w:p w:rsidR="00AA6EC7" w:rsidRDefault="00AA6EC7" w:rsidP="00AB7EA9">
      <w:pPr>
        <w:jc w:val="center"/>
        <w:rPr>
          <w:rFonts w:cs="Narkisim"/>
          <w:sz w:val="52"/>
          <w:szCs w:val="52"/>
          <w:lang w:bidi="he-IL"/>
        </w:rPr>
      </w:pPr>
      <w:r w:rsidRPr="00E43B1C">
        <w:rPr>
          <w:rFonts w:cs="Narkisim"/>
          <w:sz w:val="52"/>
          <w:szCs w:val="52"/>
          <w:lang w:bidi="he-IL"/>
        </w:rPr>
        <w:t xml:space="preserve">Oil/Gas Exploration and Fracking, </w:t>
      </w:r>
    </w:p>
    <w:p w:rsidR="00AA6EC7" w:rsidRDefault="00AA6EC7" w:rsidP="00AB7EA9">
      <w:pPr>
        <w:jc w:val="center"/>
        <w:rPr>
          <w:rFonts w:cs="Narkisim"/>
          <w:sz w:val="52"/>
          <w:szCs w:val="52"/>
          <w:lang w:bidi="he-IL"/>
        </w:rPr>
      </w:pPr>
      <w:r w:rsidRPr="00E43B1C">
        <w:rPr>
          <w:rFonts w:cs="Narkisim"/>
          <w:sz w:val="52"/>
          <w:szCs w:val="52"/>
          <w:lang w:bidi="he-IL"/>
        </w:rPr>
        <w:t>as well as its impact on the</w:t>
      </w:r>
    </w:p>
    <w:p w:rsidR="00AA6EC7" w:rsidRPr="00E43B1C" w:rsidRDefault="00AA6EC7" w:rsidP="00AB7EA9">
      <w:pPr>
        <w:jc w:val="center"/>
        <w:rPr>
          <w:rFonts w:cs="Narkisim"/>
          <w:sz w:val="52"/>
          <w:szCs w:val="52"/>
          <w:lang w:bidi="he-IL"/>
        </w:rPr>
      </w:pPr>
      <w:r>
        <w:rPr>
          <w:rFonts w:cs="Narkisim"/>
          <w:sz w:val="52"/>
          <w:szCs w:val="52"/>
          <w:lang w:bidi="he-IL"/>
        </w:rPr>
        <w:t xml:space="preserve"> E</w:t>
      </w:r>
      <w:r w:rsidRPr="00E43B1C">
        <w:rPr>
          <w:rFonts w:cs="Narkisim"/>
          <w:sz w:val="52"/>
          <w:szCs w:val="52"/>
          <w:lang w:bidi="he-IL"/>
        </w:rPr>
        <w:t xml:space="preserve">nvironment and </w:t>
      </w:r>
      <w:r>
        <w:rPr>
          <w:rFonts w:cs="Narkisim"/>
          <w:sz w:val="52"/>
          <w:szCs w:val="52"/>
          <w:lang w:bidi="he-IL"/>
        </w:rPr>
        <w:t>C</w:t>
      </w:r>
      <w:r w:rsidRPr="00E43B1C">
        <w:rPr>
          <w:rFonts w:cs="Narkisim"/>
          <w:sz w:val="52"/>
          <w:szCs w:val="52"/>
          <w:lang w:bidi="he-IL"/>
        </w:rPr>
        <w:t>ommunity</w:t>
      </w:r>
    </w:p>
    <w:p w:rsidR="00AA6EC7" w:rsidRPr="006B4BD0" w:rsidRDefault="00AA6EC7" w:rsidP="00AB7EA9">
      <w:pPr>
        <w:jc w:val="center"/>
        <w:rPr>
          <w:rFonts w:cs="Narkisim"/>
          <w:sz w:val="22"/>
          <w:szCs w:val="22"/>
          <w:lang w:bidi="he-IL"/>
        </w:rPr>
      </w:pPr>
    </w:p>
    <w:p w:rsidR="00AA6EC7" w:rsidRPr="00345FA1" w:rsidRDefault="00AA6EC7" w:rsidP="00AB7EA9">
      <w:pPr>
        <w:jc w:val="center"/>
        <w:rPr>
          <w:rFonts w:cs="Narkisim"/>
          <w:sz w:val="68"/>
          <w:szCs w:val="68"/>
          <w:lang w:bidi="he-IL"/>
        </w:rPr>
      </w:pPr>
      <w:r w:rsidRPr="00345FA1">
        <w:rPr>
          <w:rFonts w:cs="Narkisim"/>
          <w:sz w:val="68"/>
          <w:szCs w:val="68"/>
          <w:lang w:bidi="he-IL"/>
        </w:rPr>
        <w:t xml:space="preserve">Doors open at 7pm </w:t>
      </w:r>
    </w:p>
    <w:p w:rsidR="00AA6EC7" w:rsidRDefault="00AA6EC7" w:rsidP="00345FA1">
      <w:pPr>
        <w:jc w:val="center"/>
        <w:rPr>
          <w:rFonts w:cs="Narkisim"/>
          <w:sz w:val="52"/>
          <w:szCs w:val="52"/>
          <w:lang w:bidi="he-IL"/>
        </w:rPr>
      </w:pPr>
      <w:r w:rsidRPr="00E43B1C">
        <w:rPr>
          <w:rFonts w:cs="Narkisim"/>
          <w:sz w:val="52"/>
          <w:szCs w:val="52"/>
          <w:lang w:bidi="he-IL"/>
        </w:rPr>
        <w:t xml:space="preserve"> </w:t>
      </w:r>
      <w:r>
        <w:rPr>
          <w:rFonts w:cs="Narkisim"/>
          <w:sz w:val="52"/>
          <w:szCs w:val="52"/>
          <w:lang w:bidi="he-IL"/>
        </w:rPr>
        <w:t>with information about L.A.D.A. and refreshments available.</w:t>
      </w:r>
    </w:p>
    <w:p w:rsidR="00AA6EC7" w:rsidRDefault="00AA6EC7" w:rsidP="00345FA1">
      <w:pPr>
        <w:jc w:val="center"/>
        <w:rPr>
          <w:rFonts w:cs="Narkisim"/>
          <w:sz w:val="20"/>
          <w:szCs w:val="20"/>
          <w:lang w:bidi="he-IL"/>
        </w:rPr>
      </w:pPr>
      <w:r>
        <w:rPr>
          <w:rFonts w:cs="Narkisim"/>
          <w:sz w:val="80"/>
          <w:szCs w:val="80"/>
          <w:lang w:bidi="he-IL"/>
        </w:rPr>
        <w:t>Jessica's talk starts at 8pm</w:t>
      </w:r>
    </w:p>
    <w:p w:rsidR="00AA6EC7" w:rsidRPr="00345FA1" w:rsidRDefault="00AA6EC7" w:rsidP="00345FA1">
      <w:pPr>
        <w:jc w:val="center"/>
        <w:rPr>
          <w:rFonts w:cs="Narkisim"/>
          <w:sz w:val="20"/>
          <w:szCs w:val="20"/>
          <w:lang w:bidi="he-IL"/>
        </w:rPr>
      </w:pPr>
    </w:p>
    <w:p w:rsidR="00AA6EC7" w:rsidRPr="00E43B1C" w:rsidRDefault="00AA6EC7" w:rsidP="00AB7EA9">
      <w:pPr>
        <w:jc w:val="center"/>
        <w:rPr>
          <w:rFonts w:cs="Narkisim"/>
          <w:sz w:val="20"/>
          <w:szCs w:val="20"/>
          <w:lang w:bidi="he-IL"/>
        </w:rPr>
      </w:pPr>
    </w:p>
    <w:p w:rsidR="00AA6EC7" w:rsidRDefault="00AA6EC7" w:rsidP="00AB7EA9">
      <w:pPr>
        <w:jc w:val="center"/>
        <w:rPr>
          <w:rFonts w:cs="Narkisim"/>
          <w:i/>
          <w:sz w:val="60"/>
          <w:szCs w:val="60"/>
          <w:lang w:bidi="he-IL"/>
        </w:rPr>
      </w:pPr>
      <w:r>
        <w:rPr>
          <w:rFonts w:cs="Narkisim"/>
          <w:i/>
          <w:sz w:val="60"/>
          <w:szCs w:val="60"/>
          <w:lang w:bidi="he-IL"/>
        </w:rPr>
        <w:t>"Being Informed is your Right</w:t>
      </w:r>
    </w:p>
    <w:p w:rsidR="00AA6EC7" w:rsidRDefault="00AA6EC7" w:rsidP="00AB7EA9">
      <w:pPr>
        <w:jc w:val="center"/>
        <w:rPr>
          <w:rFonts w:cs="Narkisim"/>
          <w:i/>
          <w:sz w:val="20"/>
          <w:szCs w:val="20"/>
          <w:lang w:bidi="he-IL"/>
        </w:rPr>
      </w:pPr>
      <w:r>
        <w:rPr>
          <w:rFonts w:cs="Narkisim"/>
          <w:i/>
          <w:sz w:val="60"/>
          <w:szCs w:val="60"/>
          <w:lang w:bidi="he-IL"/>
        </w:rPr>
        <w:t>Getting informed is your choice"</w:t>
      </w:r>
    </w:p>
    <w:p w:rsidR="00AA6EC7" w:rsidRDefault="00AA6EC7" w:rsidP="00AB7EA9">
      <w:pPr>
        <w:jc w:val="center"/>
        <w:rPr>
          <w:rFonts w:cs="Narkisim"/>
          <w:i/>
          <w:sz w:val="20"/>
          <w:szCs w:val="20"/>
          <w:lang w:bidi="he-IL"/>
        </w:rPr>
      </w:pPr>
    </w:p>
    <w:p w:rsidR="00AA6EC7" w:rsidRPr="00345FA1" w:rsidRDefault="00AA6EC7" w:rsidP="00AB7EA9">
      <w:pPr>
        <w:jc w:val="center"/>
        <w:rPr>
          <w:rFonts w:cs="Narkisim"/>
          <w:i/>
          <w:sz w:val="20"/>
          <w:szCs w:val="20"/>
          <w:lang w:bidi="he-IL"/>
        </w:rPr>
      </w:pPr>
    </w:p>
    <w:p w:rsidR="00AA6EC7" w:rsidRDefault="00AA6EC7" w:rsidP="00AB7EA9">
      <w:pPr>
        <w:jc w:val="center"/>
        <w:rPr>
          <w:rFonts w:cs="Narkisim"/>
          <w:i/>
          <w:sz w:val="20"/>
          <w:szCs w:val="20"/>
          <w:lang w:bidi="he-IL"/>
        </w:rPr>
      </w:pPr>
    </w:p>
    <w:p w:rsidR="00AA6EC7" w:rsidRDefault="00AA6EC7" w:rsidP="00AB7EA9">
      <w:pPr>
        <w:jc w:val="center"/>
        <w:rPr>
          <w:rFonts w:cs="Narkisim"/>
          <w:sz w:val="36"/>
          <w:szCs w:val="36"/>
          <w:lang w:bidi="he-IL"/>
        </w:rPr>
      </w:pPr>
      <w:r>
        <w:rPr>
          <w:rFonts w:cs="Narkisim"/>
          <w:sz w:val="36"/>
          <w:szCs w:val="36"/>
          <w:lang w:bidi="he-IL"/>
        </w:rPr>
        <w:t xml:space="preserve">This event is sponsored by:    </w:t>
      </w:r>
    </w:p>
    <w:p w:rsidR="00AA6EC7" w:rsidRPr="00E43B1C" w:rsidRDefault="00AA6EC7" w:rsidP="00AB7EA9">
      <w:pPr>
        <w:jc w:val="center"/>
        <w:rPr>
          <w:rFonts w:cs="Narkisim"/>
          <w:sz w:val="38"/>
          <w:szCs w:val="38"/>
          <w:lang w:bidi="he-IL"/>
        </w:rPr>
      </w:pPr>
      <w:r>
        <w:rPr>
          <w:rFonts w:cs="Narkisim"/>
          <w:sz w:val="36"/>
          <w:szCs w:val="36"/>
          <w:lang w:bidi="he-IL"/>
        </w:rPr>
        <w:t xml:space="preserve">   </w:t>
      </w:r>
      <w:r w:rsidRPr="00E43B1C">
        <w:rPr>
          <w:rFonts w:cs="Narkisim"/>
          <w:sz w:val="38"/>
          <w:szCs w:val="38"/>
          <w:lang w:bidi="he-IL"/>
        </w:rPr>
        <w:t>THE LAKE AINSLIE DEVELOPEMENT ASSOCIATION</w:t>
      </w:r>
    </w:p>
    <w:sectPr w:rsidR="00AA6EC7" w:rsidRPr="00E43B1C" w:rsidSect="00A362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EA9"/>
    <w:rsid w:val="0000612C"/>
    <w:rsid w:val="00055487"/>
    <w:rsid w:val="002F7BD3"/>
    <w:rsid w:val="00345FA1"/>
    <w:rsid w:val="00347380"/>
    <w:rsid w:val="00486E29"/>
    <w:rsid w:val="00513FC8"/>
    <w:rsid w:val="00693998"/>
    <w:rsid w:val="006B4BD0"/>
    <w:rsid w:val="00715673"/>
    <w:rsid w:val="00896E9F"/>
    <w:rsid w:val="008A71C8"/>
    <w:rsid w:val="0092675B"/>
    <w:rsid w:val="00A130A3"/>
    <w:rsid w:val="00A36245"/>
    <w:rsid w:val="00AA6EC7"/>
    <w:rsid w:val="00AB7EA9"/>
    <w:rsid w:val="00CB18F6"/>
    <w:rsid w:val="00E43B1C"/>
    <w:rsid w:val="00F1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F6"/>
    <w:rPr>
      <w:color w:val="000000"/>
      <w:sz w:val="24"/>
      <w:szCs w:val="24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18F6"/>
    <w:rPr>
      <w:color w:val="000000"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74</Words>
  <Characters>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us on Friday July 6th</dc:title>
  <dc:subject/>
  <dc:creator>Office</dc:creator>
  <cp:keywords/>
  <dc:description/>
  <cp:lastModifiedBy>User</cp:lastModifiedBy>
  <cp:revision>2</cp:revision>
  <cp:lastPrinted>2012-06-19T13:38:00Z</cp:lastPrinted>
  <dcterms:created xsi:type="dcterms:W3CDTF">2012-06-19T21:43:00Z</dcterms:created>
  <dcterms:modified xsi:type="dcterms:W3CDTF">2012-06-19T21:43:00Z</dcterms:modified>
</cp:coreProperties>
</file>